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5" w:rsidRPr="00541EB5" w:rsidRDefault="007D6480" w:rsidP="007D648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1EB5" w:rsidRPr="00541EB5">
        <w:rPr>
          <w:sz w:val="24"/>
          <w:szCs w:val="24"/>
        </w:rPr>
        <w:t>……………………………………………</w:t>
      </w:r>
    </w:p>
    <w:p w:rsidR="00541EB5" w:rsidRPr="00E348E5" w:rsidRDefault="00541EB5" w:rsidP="00541EB5">
      <w:pPr>
        <w:spacing w:after="0"/>
        <w:rPr>
          <w:sz w:val="20"/>
          <w:szCs w:val="20"/>
        </w:rPr>
      </w:pPr>
      <w:r w:rsidRPr="00E348E5">
        <w:rPr>
          <w:sz w:val="20"/>
          <w:szCs w:val="20"/>
        </w:rPr>
        <w:t xml:space="preserve">                                                                                                      </w:t>
      </w:r>
      <w:r w:rsidR="007D6480" w:rsidRPr="00E348E5">
        <w:rPr>
          <w:sz w:val="20"/>
          <w:szCs w:val="20"/>
        </w:rPr>
        <w:t xml:space="preserve">                 </w:t>
      </w:r>
      <w:r w:rsidR="00E348E5">
        <w:rPr>
          <w:sz w:val="20"/>
          <w:szCs w:val="20"/>
        </w:rPr>
        <w:t xml:space="preserve">                             </w:t>
      </w:r>
      <w:r w:rsidR="007D6480" w:rsidRPr="00E348E5">
        <w:rPr>
          <w:sz w:val="20"/>
          <w:szCs w:val="20"/>
        </w:rPr>
        <w:t xml:space="preserve">  </w:t>
      </w:r>
      <w:r w:rsidRPr="00E348E5">
        <w:rPr>
          <w:sz w:val="20"/>
          <w:szCs w:val="20"/>
        </w:rPr>
        <w:t xml:space="preserve">    (miejscowość, data)</w:t>
      </w:r>
    </w:p>
    <w:p w:rsidR="00541EB5" w:rsidRDefault="00541EB5" w:rsidP="007D6480">
      <w:pPr>
        <w:spacing w:after="0"/>
        <w:jc w:val="center"/>
        <w:rPr>
          <w:sz w:val="24"/>
          <w:szCs w:val="24"/>
        </w:rPr>
      </w:pPr>
    </w:p>
    <w:p w:rsidR="007D6480" w:rsidRPr="00541EB5" w:rsidRDefault="007D6480" w:rsidP="007D6480">
      <w:pPr>
        <w:spacing w:after="0"/>
        <w:jc w:val="center"/>
        <w:rPr>
          <w:sz w:val="24"/>
          <w:szCs w:val="24"/>
        </w:rPr>
      </w:pPr>
    </w:p>
    <w:p w:rsidR="00541EB5" w:rsidRPr="00541EB5" w:rsidRDefault="007D6480" w:rsidP="007D64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WN</w:t>
      </w:r>
      <w:r w:rsidR="00DB14DD">
        <w:rPr>
          <w:sz w:val="24"/>
          <w:szCs w:val="24"/>
        </w:rPr>
        <w:t>I</w:t>
      </w:r>
      <w:r>
        <w:rPr>
          <w:sz w:val="24"/>
          <w:szCs w:val="24"/>
        </w:rPr>
        <w:t>OSEK O</w:t>
      </w:r>
      <w:r w:rsidR="00F21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UDOSTĘPNIENIE SPRZĘTU </w:t>
      </w:r>
      <w:r w:rsidR="00DB14DD">
        <w:rPr>
          <w:sz w:val="24"/>
          <w:szCs w:val="24"/>
        </w:rPr>
        <w:t>TECHNICZNEGO</w:t>
      </w:r>
    </w:p>
    <w:p w:rsidR="00541EB5" w:rsidRPr="00541EB5" w:rsidRDefault="007D6480" w:rsidP="007D64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DB14DD">
        <w:rPr>
          <w:sz w:val="24"/>
          <w:szCs w:val="24"/>
        </w:rPr>
        <w:t>BIU</w:t>
      </w:r>
      <w:r>
        <w:rPr>
          <w:sz w:val="24"/>
          <w:szCs w:val="24"/>
        </w:rPr>
        <w:t>RA</w:t>
      </w:r>
      <w:r w:rsidR="00541EB5" w:rsidRPr="00541EB5">
        <w:rPr>
          <w:sz w:val="24"/>
          <w:szCs w:val="24"/>
        </w:rPr>
        <w:t xml:space="preserve"> DS. OSÓB Z NIEPEŁNOSPRAWNOŚCIAMI</w:t>
      </w:r>
    </w:p>
    <w:p w:rsidR="0052084A" w:rsidRDefault="00541EB5" w:rsidP="007D6480">
      <w:pPr>
        <w:spacing w:after="0"/>
        <w:jc w:val="center"/>
        <w:rPr>
          <w:sz w:val="24"/>
          <w:szCs w:val="24"/>
        </w:rPr>
      </w:pPr>
      <w:r w:rsidRPr="00541EB5">
        <w:rPr>
          <w:sz w:val="24"/>
          <w:szCs w:val="24"/>
        </w:rPr>
        <w:t>U WYŻSZEJ SZKOLE JĘZYKÓW OBCYCH IM. SAMUELA BOGUMIŁA LINDEGO W POZNANIU</w:t>
      </w:r>
    </w:p>
    <w:p w:rsidR="007D6480" w:rsidRDefault="007D6480" w:rsidP="007D6480">
      <w:pPr>
        <w:spacing w:after="0"/>
        <w:jc w:val="center"/>
        <w:rPr>
          <w:sz w:val="24"/>
          <w:szCs w:val="24"/>
        </w:rPr>
      </w:pPr>
    </w:p>
    <w:p w:rsidR="007D6480" w:rsidRDefault="007D6480" w:rsidP="007D64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semestrze </w:t>
      </w:r>
      <w:r>
        <w:rPr>
          <w:i/>
          <w:sz w:val="24"/>
          <w:szCs w:val="24"/>
        </w:rPr>
        <w:t>zimowym</w:t>
      </w:r>
      <w:r>
        <w:rPr>
          <w:sz w:val="24"/>
          <w:szCs w:val="24"/>
        </w:rPr>
        <w:t>/</w:t>
      </w:r>
      <w:r>
        <w:rPr>
          <w:i/>
          <w:sz w:val="24"/>
          <w:szCs w:val="24"/>
        </w:rPr>
        <w:t xml:space="preserve">letnimi </w:t>
      </w:r>
      <w:r>
        <w:rPr>
          <w:sz w:val="24"/>
          <w:szCs w:val="24"/>
        </w:rPr>
        <w:t xml:space="preserve">w roku akademickim _ _ _ _/_ _ _ _ </w:t>
      </w:r>
    </w:p>
    <w:p w:rsidR="007D6480" w:rsidRDefault="007D6480" w:rsidP="007D6480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D6480" w:rsidTr="007D6480">
        <w:tc>
          <w:tcPr>
            <w:tcW w:w="237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683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</w:p>
        </w:tc>
      </w:tr>
      <w:tr w:rsidR="007D6480" w:rsidTr="007D6480">
        <w:tc>
          <w:tcPr>
            <w:tcW w:w="237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Nazwisko: </w:t>
            </w:r>
          </w:p>
        </w:tc>
        <w:tc>
          <w:tcPr>
            <w:tcW w:w="683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</w:p>
        </w:tc>
      </w:tr>
      <w:tr w:rsidR="007D6480" w:rsidTr="007D6480">
        <w:tc>
          <w:tcPr>
            <w:tcW w:w="237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urodzenia: </w:t>
            </w:r>
          </w:p>
        </w:tc>
        <w:tc>
          <w:tcPr>
            <w:tcW w:w="683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</w:p>
        </w:tc>
      </w:tr>
      <w:tr w:rsidR="007D6480" w:rsidTr="007D6480">
        <w:tc>
          <w:tcPr>
            <w:tcW w:w="237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PESEL:</w:t>
            </w:r>
          </w:p>
        </w:tc>
        <w:tc>
          <w:tcPr>
            <w:tcW w:w="683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</w:p>
        </w:tc>
      </w:tr>
      <w:tr w:rsidR="007D6480" w:rsidTr="007D6480">
        <w:tc>
          <w:tcPr>
            <w:tcW w:w="237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zamieszkania:</w:t>
            </w:r>
          </w:p>
        </w:tc>
        <w:tc>
          <w:tcPr>
            <w:tcW w:w="683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</w:p>
        </w:tc>
      </w:tr>
      <w:tr w:rsidR="007D6480" w:rsidTr="007D6480">
        <w:tc>
          <w:tcPr>
            <w:tcW w:w="237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telefonu:</w:t>
            </w:r>
          </w:p>
        </w:tc>
        <w:tc>
          <w:tcPr>
            <w:tcW w:w="683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</w:p>
        </w:tc>
      </w:tr>
      <w:tr w:rsidR="007D6480" w:rsidTr="007D6480">
        <w:tc>
          <w:tcPr>
            <w:tcW w:w="237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Mail: </w:t>
            </w:r>
          </w:p>
        </w:tc>
        <w:tc>
          <w:tcPr>
            <w:tcW w:w="6836" w:type="dxa"/>
          </w:tcPr>
          <w:p w:rsidR="007D6480" w:rsidRDefault="007D6480" w:rsidP="007D6480">
            <w:pPr>
              <w:jc w:val="both"/>
              <w:rPr>
                <w:sz w:val="24"/>
                <w:szCs w:val="24"/>
              </w:rPr>
            </w:pPr>
          </w:p>
        </w:tc>
      </w:tr>
    </w:tbl>
    <w:p w:rsidR="007D6480" w:rsidRDefault="007D6480" w:rsidP="007D6480">
      <w:pPr>
        <w:spacing w:after="0"/>
        <w:jc w:val="both"/>
        <w:rPr>
          <w:sz w:val="24"/>
          <w:szCs w:val="24"/>
        </w:rPr>
      </w:pPr>
    </w:p>
    <w:p w:rsidR="007D6480" w:rsidRPr="007D6480" w:rsidRDefault="007D6480" w:rsidP="007D648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D6480" w:rsidTr="007D6480">
        <w:tc>
          <w:tcPr>
            <w:tcW w:w="2376" w:type="dxa"/>
          </w:tcPr>
          <w:p w:rsidR="007D6480" w:rsidRDefault="007D6480" w:rsidP="007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albumu: </w:t>
            </w:r>
          </w:p>
        </w:tc>
        <w:tc>
          <w:tcPr>
            <w:tcW w:w="6836" w:type="dxa"/>
          </w:tcPr>
          <w:p w:rsidR="007D6480" w:rsidRDefault="007D6480" w:rsidP="007D6480">
            <w:pPr>
              <w:rPr>
                <w:sz w:val="24"/>
                <w:szCs w:val="24"/>
              </w:rPr>
            </w:pPr>
          </w:p>
        </w:tc>
      </w:tr>
      <w:tr w:rsidR="007D6480" w:rsidTr="007D6480">
        <w:tc>
          <w:tcPr>
            <w:tcW w:w="2376" w:type="dxa"/>
          </w:tcPr>
          <w:p w:rsidR="007D6480" w:rsidRDefault="007D6480" w:rsidP="007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Kierunek: </w:t>
            </w:r>
          </w:p>
        </w:tc>
        <w:tc>
          <w:tcPr>
            <w:tcW w:w="6836" w:type="dxa"/>
          </w:tcPr>
          <w:p w:rsidR="007D6480" w:rsidRDefault="007D6480" w:rsidP="007D6480">
            <w:pPr>
              <w:rPr>
                <w:sz w:val="24"/>
                <w:szCs w:val="24"/>
              </w:rPr>
            </w:pPr>
          </w:p>
        </w:tc>
      </w:tr>
      <w:tr w:rsidR="007D6480" w:rsidTr="007D6480">
        <w:tc>
          <w:tcPr>
            <w:tcW w:w="2376" w:type="dxa"/>
          </w:tcPr>
          <w:p w:rsidR="007D6480" w:rsidRDefault="007D6480" w:rsidP="007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i semestr: </w:t>
            </w:r>
          </w:p>
        </w:tc>
        <w:tc>
          <w:tcPr>
            <w:tcW w:w="6836" w:type="dxa"/>
          </w:tcPr>
          <w:p w:rsidR="007D6480" w:rsidRDefault="007D6480" w:rsidP="007D6480">
            <w:pPr>
              <w:rPr>
                <w:sz w:val="24"/>
                <w:szCs w:val="24"/>
              </w:rPr>
            </w:pPr>
          </w:p>
        </w:tc>
      </w:tr>
    </w:tbl>
    <w:p w:rsidR="007D6480" w:rsidRDefault="007D6480" w:rsidP="007D648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6480" w:rsidTr="007D6480">
        <w:tc>
          <w:tcPr>
            <w:tcW w:w="4606" w:type="dxa"/>
          </w:tcPr>
          <w:p w:rsidR="007D6480" w:rsidRDefault="007D6480" w:rsidP="007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Poziom kształcenia: </w:t>
            </w:r>
          </w:p>
        </w:tc>
        <w:tc>
          <w:tcPr>
            <w:tcW w:w="4606" w:type="dxa"/>
          </w:tcPr>
          <w:p w:rsidR="007D6480" w:rsidRDefault="007D6480" w:rsidP="007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kształcenia: </w:t>
            </w:r>
          </w:p>
        </w:tc>
      </w:tr>
      <w:tr w:rsidR="007D6480" w:rsidTr="007D6480">
        <w:tc>
          <w:tcPr>
            <w:tcW w:w="4606" w:type="dxa"/>
          </w:tcPr>
          <w:p w:rsidR="007D6480" w:rsidRDefault="007D6480" w:rsidP="007D6480">
            <w:pPr>
              <w:rPr>
                <w:sz w:val="24"/>
                <w:szCs w:val="24"/>
              </w:rPr>
            </w:pPr>
          </w:p>
          <w:p w:rsidR="007D6480" w:rsidRDefault="007D6480" w:rsidP="007D648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Pierwszego stopnia</w:t>
            </w:r>
          </w:p>
          <w:p w:rsidR="007D6480" w:rsidRDefault="007D6480" w:rsidP="007D648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Drugiego stopnia</w:t>
            </w:r>
          </w:p>
          <w:p w:rsidR="007D6480" w:rsidRPr="007D6480" w:rsidRDefault="007D6480" w:rsidP="00C51D01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D6480" w:rsidRDefault="007D6480" w:rsidP="007D6480">
            <w:pPr>
              <w:rPr>
                <w:sz w:val="24"/>
                <w:szCs w:val="24"/>
              </w:rPr>
            </w:pPr>
          </w:p>
          <w:p w:rsidR="007D6480" w:rsidRDefault="007D6480" w:rsidP="007D648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Stacjonarne </w:t>
            </w:r>
          </w:p>
          <w:p w:rsidR="007D6480" w:rsidRDefault="007D6480" w:rsidP="007D648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Niestacjonarne </w:t>
            </w:r>
          </w:p>
          <w:p w:rsidR="007D6480" w:rsidRPr="007D6480" w:rsidRDefault="007D6480" w:rsidP="00C51D01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7D6480" w:rsidRDefault="007D6480" w:rsidP="007D6480">
      <w:pPr>
        <w:spacing w:after="0"/>
        <w:rPr>
          <w:sz w:val="24"/>
          <w:szCs w:val="24"/>
        </w:rPr>
      </w:pPr>
    </w:p>
    <w:p w:rsidR="00F21E03" w:rsidRPr="00F21E03" w:rsidRDefault="00F21E03" w:rsidP="00F21E03">
      <w:pPr>
        <w:spacing w:after="0"/>
        <w:rPr>
          <w:sz w:val="24"/>
          <w:szCs w:val="24"/>
        </w:rPr>
      </w:pPr>
      <w:r w:rsidRPr="00F21E03">
        <w:rPr>
          <w:sz w:val="24"/>
          <w:szCs w:val="24"/>
        </w:rPr>
        <w:t xml:space="preserve">Proszę krótko opisać przyczynę </w:t>
      </w:r>
      <w:r>
        <w:rPr>
          <w:sz w:val="24"/>
          <w:szCs w:val="24"/>
        </w:rPr>
        <w:t>wnioskowania</w:t>
      </w:r>
      <w:r w:rsidRPr="00F21E03">
        <w:rPr>
          <w:sz w:val="24"/>
          <w:szCs w:val="24"/>
        </w:rPr>
        <w:t>:</w:t>
      </w:r>
    </w:p>
    <w:p w:rsidR="00F21E03" w:rsidRDefault="00F21E03" w:rsidP="00F21E03">
      <w:pPr>
        <w:spacing w:after="0"/>
        <w:rPr>
          <w:sz w:val="24"/>
          <w:szCs w:val="24"/>
        </w:rPr>
      </w:pPr>
      <w:r w:rsidRPr="00F21E0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F21E03" w:rsidRDefault="00F21E03" w:rsidP="00F21E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1E03" w:rsidRPr="00F21E03" w:rsidRDefault="00F21E03" w:rsidP="00F21E03">
      <w:pPr>
        <w:spacing w:after="0"/>
        <w:rPr>
          <w:sz w:val="24"/>
          <w:szCs w:val="24"/>
        </w:rPr>
      </w:pPr>
      <w:r w:rsidRPr="00F21E03">
        <w:rPr>
          <w:sz w:val="24"/>
          <w:szCs w:val="24"/>
        </w:rPr>
        <w:t>Zwracam się z prośbą o uzyskani</w:t>
      </w:r>
      <w:r>
        <w:rPr>
          <w:sz w:val="24"/>
          <w:szCs w:val="24"/>
        </w:rPr>
        <w:t xml:space="preserve">e wsparcia - </w:t>
      </w:r>
      <w:r w:rsidRPr="00F21E03">
        <w:rPr>
          <w:sz w:val="24"/>
          <w:szCs w:val="24"/>
        </w:rPr>
        <w:t xml:space="preserve"> należy określić </w:t>
      </w:r>
      <w:r>
        <w:rPr>
          <w:sz w:val="24"/>
          <w:szCs w:val="24"/>
        </w:rPr>
        <w:t>jakiego</w:t>
      </w:r>
      <w:r w:rsidRPr="00F21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wsparcie/wypożyczenie </w:t>
      </w:r>
      <w:r w:rsidRPr="00F21E03">
        <w:rPr>
          <w:sz w:val="24"/>
          <w:szCs w:val="24"/>
        </w:rPr>
        <w:t>ma dotyczyć:</w:t>
      </w:r>
    </w:p>
    <w:p w:rsidR="00F21E03" w:rsidRDefault="00F21E03" w:rsidP="00F21E03">
      <w:pPr>
        <w:spacing w:after="0"/>
        <w:rPr>
          <w:sz w:val="24"/>
          <w:szCs w:val="24"/>
        </w:rPr>
      </w:pPr>
      <w:r w:rsidRPr="00F21E0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F21E03" w:rsidRDefault="00F21E03" w:rsidP="00F21E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wniosku załączam: </w:t>
      </w:r>
    </w:p>
    <w:p w:rsidR="00F21E03" w:rsidRDefault="00F21E03" w:rsidP="00F21E03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46"/>
      </w:tblGrid>
      <w:tr w:rsidR="00F21E03" w:rsidTr="00F21E03">
        <w:tc>
          <w:tcPr>
            <w:tcW w:w="4606" w:type="dxa"/>
          </w:tcPr>
          <w:p w:rsidR="00F21E03" w:rsidRDefault="00F21E03" w:rsidP="00F2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Stopień niepełnosprawności: </w:t>
            </w:r>
          </w:p>
        </w:tc>
        <w:tc>
          <w:tcPr>
            <w:tcW w:w="4606" w:type="dxa"/>
          </w:tcPr>
          <w:p w:rsidR="00F21E03" w:rsidRDefault="00F21E03" w:rsidP="00F2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Symbol niepełnosprawności: </w:t>
            </w:r>
          </w:p>
        </w:tc>
      </w:tr>
      <w:tr w:rsidR="00F21E03" w:rsidTr="00F21E03">
        <w:tc>
          <w:tcPr>
            <w:tcW w:w="4606" w:type="dxa"/>
          </w:tcPr>
          <w:p w:rsidR="00F21E03" w:rsidRDefault="00F21E03" w:rsidP="00F21E0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Lekki </w:t>
            </w:r>
          </w:p>
          <w:p w:rsidR="00F21E03" w:rsidRDefault="00F21E03" w:rsidP="00F21E0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Umiarkowany </w:t>
            </w:r>
          </w:p>
          <w:p w:rsidR="00F21E03" w:rsidRDefault="00F21E03" w:rsidP="00F21E0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Znaczny </w:t>
            </w:r>
          </w:p>
          <w:p w:rsidR="00F21E03" w:rsidRPr="00F21E03" w:rsidRDefault="00F21E03" w:rsidP="00F21E0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Głęboki </w:t>
            </w:r>
          </w:p>
        </w:tc>
        <w:tc>
          <w:tcPr>
            <w:tcW w:w="4606" w:type="dxa"/>
          </w:tcPr>
          <w:p w:rsidR="00F21E03" w:rsidRDefault="00F21E03" w:rsidP="00F21E03">
            <w:pPr>
              <w:rPr>
                <w:sz w:val="24"/>
                <w:szCs w:val="24"/>
              </w:rPr>
            </w:pPr>
          </w:p>
          <w:p w:rsidR="00F21E03" w:rsidRDefault="00F21E03" w:rsidP="00F2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</w:tr>
    </w:tbl>
    <w:p w:rsidR="00F21E03" w:rsidRDefault="00F21E03" w:rsidP="00F21E03">
      <w:pPr>
        <w:spacing w:after="0"/>
        <w:rPr>
          <w:sz w:val="24"/>
          <w:szCs w:val="24"/>
        </w:rPr>
      </w:pPr>
    </w:p>
    <w:p w:rsidR="00F21E03" w:rsidRDefault="00F21E03" w:rsidP="00F21E03">
      <w:pPr>
        <w:spacing w:after="0"/>
        <w:jc w:val="both"/>
        <w:rPr>
          <w:sz w:val="24"/>
          <w:szCs w:val="24"/>
        </w:rPr>
      </w:pPr>
    </w:p>
    <w:p w:rsidR="00F21E03" w:rsidRDefault="00F21E03" w:rsidP="00F21E03">
      <w:pPr>
        <w:spacing w:after="0"/>
        <w:jc w:val="both"/>
        <w:rPr>
          <w:sz w:val="24"/>
          <w:szCs w:val="24"/>
        </w:rPr>
      </w:pPr>
      <w:r w:rsidRPr="00F21E03">
        <w:rPr>
          <w:sz w:val="24"/>
          <w:szCs w:val="24"/>
        </w:rPr>
        <w:t xml:space="preserve">Wyrażam zgodę, na przetwarzanie moich danych </w:t>
      </w:r>
      <w:r>
        <w:rPr>
          <w:sz w:val="24"/>
          <w:szCs w:val="24"/>
        </w:rPr>
        <w:t>osobowych zawartych we wniosku o </w:t>
      </w:r>
      <w:r w:rsidRPr="00F21E03">
        <w:rPr>
          <w:sz w:val="24"/>
          <w:szCs w:val="24"/>
        </w:rPr>
        <w:t>przyznanie wsparcia</w:t>
      </w:r>
      <w:r>
        <w:rPr>
          <w:sz w:val="24"/>
          <w:szCs w:val="24"/>
        </w:rPr>
        <w:t>/ udostępnienie sprzętu</w:t>
      </w:r>
      <w:r w:rsidRPr="00F21E03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Wyższą Szkołę Języków Obcych im. Samuela Bogumiła Lindego z siedzibą główną w Poznaniu, ul. </w:t>
      </w:r>
      <w:r w:rsidR="00DB14DD">
        <w:rPr>
          <w:sz w:val="24"/>
          <w:szCs w:val="24"/>
        </w:rPr>
        <w:t>Różana 17A</w:t>
      </w:r>
      <w:r>
        <w:rPr>
          <w:sz w:val="24"/>
          <w:szCs w:val="24"/>
        </w:rPr>
        <w:t xml:space="preserve">, </w:t>
      </w:r>
      <w:r w:rsidR="00C51D01">
        <w:rPr>
          <w:sz w:val="24"/>
          <w:szCs w:val="24"/>
        </w:rPr>
        <w:t>61-577</w:t>
      </w:r>
      <w:r w:rsidRPr="00F21E03">
        <w:rPr>
          <w:sz w:val="24"/>
          <w:szCs w:val="24"/>
        </w:rPr>
        <w:t xml:space="preserve"> Poznań</w:t>
      </w:r>
      <w:r>
        <w:rPr>
          <w:sz w:val="24"/>
          <w:szCs w:val="24"/>
        </w:rPr>
        <w:t xml:space="preserve">. </w:t>
      </w:r>
    </w:p>
    <w:p w:rsidR="00E348E5" w:rsidRDefault="00E348E5" w:rsidP="00F21E03">
      <w:pPr>
        <w:spacing w:after="0"/>
        <w:jc w:val="both"/>
        <w:rPr>
          <w:sz w:val="24"/>
          <w:szCs w:val="24"/>
        </w:rPr>
      </w:pPr>
    </w:p>
    <w:p w:rsidR="00E348E5" w:rsidRDefault="00E348E5" w:rsidP="00F21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</w:p>
    <w:p w:rsidR="00E348E5" w:rsidRDefault="00E348E5" w:rsidP="00F21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regulaminem wsparcia oraz wypożyczania sprzętu z Biura ds. Osób z niepełnosprawnościami w Wyższej Szkole Języków Obcych im. Samuela Bogumiła Lindego w Poznaniu. </w:t>
      </w:r>
    </w:p>
    <w:p w:rsidR="00E348E5" w:rsidRDefault="00E348E5" w:rsidP="00E348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E348E5">
        <w:rPr>
          <w:sz w:val="24"/>
          <w:szCs w:val="24"/>
        </w:rPr>
        <w:t xml:space="preserve"> przypadku zmian sytuacji zdrowotnej i/lub zawodowej mającej wpływ na prawo do świadczenia zobowiązuję się bez zbędnej zwłok</w:t>
      </w:r>
      <w:r>
        <w:rPr>
          <w:sz w:val="24"/>
          <w:szCs w:val="24"/>
        </w:rPr>
        <w:t>i powiadomić o tym fakcie Biuro</w:t>
      </w:r>
      <w:r w:rsidRPr="00E348E5">
        <w:rPr>
          <w:sz w:val="24"/>
          <w:szCs w:val="24"/>
        </w:rPr>
        <w:t xml:space="preserve"> ds. </w:t>
      </w:r>
      <w:r w:rsidR="00DB14DD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sób  z Niepełnosprawnościami. </w:t>
      </w:r>
    </w:p>
    <w:p w:rsidR="00E348E5" w:rsidRDefault="00E348E5" w:rsidP="00F21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Zobowiązuję się do troski o wypożyczony sprzęt oraz zwrotu w wyznaczonym terminie. </w:t>
      </w:r>
    </w:p>
    <w:p w:rsidR="00E348E5" w:rsidRDefault="00E348E5" w:rsidP="00F21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Sprzęt zostanie zwrócony w stanie nie gorszym niż w dnu udostępnienia.  </w:t>
      </w:r>
    </w:p>
    <w:p w:rsidR="00E348E5" w:rsidRDefault="00E348E5" w:rsidP="00F21E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razie uszkodzenia lub zniszczenia, wypożyczający zobowiązuje się do pokrycia kosztów związanych z naprawą lub zakupem nowego sprzętu. </w:t>
      </w:r>
    </w:p>
    <w:p w:rsidR="00E348E5" w:rsidRDefault="00E348E5" w:rsidP="00F21E03">
      <w:pPr>
        <w:spacing w:after="0"/>
        <w:jc w:val="both"/>
        <w:rPr>
          <w:sz w:val="24"/>
          <w:szCs w:val="24"/>
        </w:rPr>
      </w:pPr>
    </w:p>
    <w:p w:rsidR="00E348E5" w:rsidRDefault="00E348E5" w:rsidP="00F21E03">
      <w:pPr>
        <w:spacing w:after="0"/>
        <w:jc w:val="both"/>
        <w:rPr>
          <w:sz w:val="24"/>
          <w:szCs w:val="24"/>
        </w:rPr>
      </w:pPr>
    </w:p>
    <w:p w:rsidR="00E348E5" w:rsidRPr="00E348E5" w:rsidRDefault="00E348E5" w:rsidP="00E348E5">
      <w:pPr>
        <w:spacing w:after="0"/>
        <w:jc w:val="both"/>
        <w:rPr>
          <w:sz w:val="24"/>
          <w:szCs w:val="24"/>
        </w:rPr>
      </w:pPr>
      <w:r w:rsidRPr="00E348E5">
        <w:rPr>
          <w:sz w:val="24"/>
          <w:szCs w:val="24"/>
        </w:rPr>
        <w:tab/>
      </w:r>
      <w:r w:rsidRPr="00E348E5">
        <w:rPr>
          <w:sz w:val="24"/>
          <w:szCs w:val="24"/>
        </w:rPr>
        <w:tab/>
      </w:r>
      <w:r w:rsidRPr="00E348E5">
        <w:rPr>
          <w:sz w:val="24"/>
          <w:szCs w:val="24"/>
        </w:rPr>
        <w:tab/>
      </w:r>
      <w:r w:rsidRPr="00E348E5">
        <w:rPr>
          <w:sz w:val="24"/>
          <w:szCs w:val="24"/>
        </w:rPr>
        <w:tab/>
      </w:r>
      <w:r w:rsidRPr="00E348E5">
        <w:rPr>
          <w:sz w:val="24"/>
          <w:szCs w:val="24"/>
        </w:rPr>
        <w:tab/>
      </w:r>
      <w:r w:rsidRPr="00E348E5">
        <w:rPr>
          <w:sz w:val="24"/>
          <w:szCs w:val="24"/>
        </w:rPr>
        <w:tab/>
      </w:r>
      <w:r w:rsidRPr="00E348E5">
        <w:rPr>
          <w:sz w:val="24"/>
          <w:szCs w:val="24"/>
        </w:rPr>
        <w:tab/>
      </w:r>
      <w:r w:rsidRPr="00E348E5">
        <w:rPr>
          <w:sz w:val="24"/>
          <w:szCs w:val="24"/>
        </w:rPr>
        <w:tab/>
      </w:r>
      <w:r w:rsidRPr="00E348E5">
        <w:rPr>
          <w:sz w:val="24"/>
          <w:szCs w:val="24"/>
        </w:rPr>
        <w:tab/>
      </w:r>
      <w:r w:rsidRPr="00E348E5">
        <w:rPr>
          <w:sz w:val="24"/>
          <w:szCs w:val="24"/>
        </w:rPr>
        <w:tab/>
      </w:r>
      <w:r w:rsidRPr="00E348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E348E5">
        <w:rPr>
          <w:sz w:val="24"/>
          <w:szCs w:val="24"/>
        </w:rPr>
        <w:t>___________________________________________________________</w:t>
      </w:r>
    </w:p>
    <w:p w:rsidR="00EB59E2" w:rsidRDefault="00E348E5" w:rsidP="00E348E5">
      <w:pPr>
        <w:spacing w:after="0"/>
        <w:jc w:val="both"/>
        <w:rPr>
          <w:sz w:val="20"/>
          <w:szCs w:val="20"/>
        </w:rPr>
      </w:pP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E348E5">
        <w:rPr>
          <w:sz w:val="20"/>
          <w:szCs w:val="20"/>
        </w:rPr>
        <w:t>data i podpis osoby z niepełnosprawnością</w:t>
      </w:r>
      <w:r w:rsidRPr="00E348E5">
        <w:rPr>
          <w:sz w:val="20"/>
          <w:szCs w:val="20"/>
        </w:rPr>
        <w:tab/>
      </w:r>
      <w:r>
        <w:rPr>
          <w:sz w:val="20"/>
          <w:szCs w:val="20"/>
        </w:rPr>
        <w:t>)</w:t>
      </w: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</w:p>
    <w:p w:rsidR="00E348E5" w:rsidRDefault="00E348E5" w:rsidP="00E348E5">
      <w:pPr>
        <w:spacing w:after="0"/>
        <w:jc w:val="both"/>
        <w:rPr>
          <w:sz w:val="20"/>
          <w:szCs w:val="20"/>
        </w:rPr>
      </w:pP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  <w:r w:rsidRPr="00E348E5">
        <w:rPr>
          <w:sz w:val="20"/>
          <w:szCs w:val="20"/>
        </w:rPr>
        <w:tab/>
      </w:r>
    </w:p>
    <w:p w:rsidR="00E348E5" w:rsidRPr="00E348E5" w:rsidRDefault="00E348E5" w:rsidP="00E348E5">
      <w:pPr>
        <w:spacing w:after="0"/>
        <w:jc w:val="both"/>
        <w:rPr>
          <w:sz w:val="24"/>
          <w:szCs w:val="24"/>
        </w:rPr>
      </w:pPr>
      <w:r w:rsidRPr="00E348E5">
        <w:rPr>
          <w:sz w:val="24"/>
          <w:szCs w:val="24"/>
        </w:rPr>
        <w:t>DECYZJA:</w:t>
      </w:r>
    </w:p>
    <w:p w:rsidR="00E348E5" w:rsidRPr="00E348E5" w:rsidRDefault="00E348E5" w:rsidP="00E348E5">
      <w:pPr>
        <w:spacing w:after="0"/>
        <w:jc w:val="both"/>
        <w:rPr>
          <w:sz w:val="24"/>
          <w:szCs w:val="24"/>
        </w:rPr>
      </w:pPr>
      <w:r w:rsidRPr="00E348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8E5" w:rsidRPr="00E348E5" w:rsidRDefault="00E348E5" w:rsidP="00E348E5">
      <w:pPr>
        <w:spacing w:after="0"/>
        <w:jc w:val="both"/>
        <w:rPr>
          <w:sz w:val="24"/>
          <w:szCs w:val="24"/>
        </w:rPr>
      </w:pPr>
    </w:p>
    <w:p w:rsidR="00E348E5" w:rsidRPr="00E348E5" w:rsidRDefault="00EB59E2" w:rsidP="00EB59E2">
      <w:pPr>
        <w:spacing w:after="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48E5" w:rsidRPr="00E348E5">
        <w:rPr>
          <w:sz w:val="24"/>
          <w:szCs w:val="24"/>
        </w:rPr>
        <w:t>___________________________________</w:t>
      </w:r>
    </w:p>
    <w:p w:rsidR="00E348E5" w:rsidRPr="00EB59E2" w:rsidRDefault="00E348E5" w:rsidP="00E348E5">
      <w:pPr>
        <w:spacing w:after="0"/>
        <w:jc w:val="both"/>
        <w:rPr>
          <w:sz w:val="20"/>
          <w:szCs w:val="20"/>
        </w:rPr>
      </w:pPr>
      <w:r w:rsidRPr="00EB59E2">
        <w:rPr>
          <w:sz w:val="20"/>
          <w:szCs w:val="20"/>
        </w:rPr>
        <w:tab/>
      </w:r>
      <w:r w:rsidRPr="00EB59E2">
        <w:rPr>
          <w:sz w:val="20"/>
          <w:szCs w:val="20"/>
        </w:rPr>
        <w:tab/>
      </w:r>
      <w:r w:rsidRPr="00EB59E2">
        <w:rPr>
          <w:sz w:val="20"/>
          <w:szCs w:val="20"/>
        </w:rPr>
        <w:tab/>
      </w:r>
      <w:r w:rsidRPr="00EB59E2">
        <w:rPr>
          <w:sz w:val="20"/>
          <w:szCs w:val="20"/>
        </w:rPr>
        <w:tab/>
      </w:r>
      <w:r w:rsidRPr="00EB59E2">
        <w:rPr>
          <w:sz w:val="20"/>
          <w:szCs w:val="20"/>
        </w:rPr>
        <w:tab/>
      </w:r>
      <w:r w:rsidRPr="00EB59E2">
        <w:rPr>
          <w:sz w:val="20"/>
          <w:szCs w:val="20"/>
        </w:rPr>
        <w:tab/>
      </w:r>
      <w:r w:rsidRPr="00EB59E2">
        <w:rPr>
          <w:sz w:val="20"/>
          <w:szCs w:val="20"/>
        </w:rPr>
        <w:tab/>
      </w:r>
      <w:r w:rsidRPr="00EB59E2">
        <w:rPr>
          <w:sz w:val="20"/>
          <w:szCs w:val="20"/>
        </w:rPr>
        <w:tab/>
      </w:r>
      <w:r w:rsidRPr="00EB59E2">
        <w:rPr>
          <w:sz w:val="20"/>
          <w:szCs w:val="20"/>
        </w:rPr>
        <w:tab/>
      </w:r>
      <w:r w:rsidR="00EB59E2">
        <w:rPr>
          <w:sz w:val="20"/>
          <w:szCs w:val="20"/>
        </w:rPr>
        <w:t>(</w:t>
      </w:r>
      <w:r w:rsidRPr="00EB59E2">
        <w:rPr>
          <w:sz w:val="20"/>
          <w:szCs w:val="20"/>
        </w:rPr>
        <w:t>data, pieczątka i podpis</w:t>
      </w:r>
      <w:r w:rsidR="00EB59E2">
        <w:rPr>
          <w:sz w:val="20"/>
          <w:szCs w:val="20"/>
        </w:rPr>
        <w:t>)</w:t>
      </w:r>
    </w:p>
    <w:sectPr w:rsidR="00E348E5" w:rsidRPr="00EB59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DD" w:rsidRDefault="00DB14DD" w:rsidP="00DB14DD">
      <w:pPr>
        <w:spacing w:after="0" w:line="240" w:lineRule="auto"/>
      </w:pPr>
      <w:r>
        <w:separator/>
      </w:r>
    </w:p>
  </w:endnote>
  <w:endnote w:type="continuationSeparator" w:id="0">
    <w:p w:rsidR="00DB14DD" w:rsidRDefault="00DB14DD" w:rsidP="00DB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DD" w:rsidRDefault="00DB14DD" w:rsidP="00DB14DD">
      <w:pPr>
        <w:spacing w:after="0" w:line="240" w:lineRule="auto"/>
      </w:pPr>
      <w:r>
        <w:separator/>
      </w:r>
    </w:p>
  </w:footnote>
  <w:footnote w:type="continuationSeparator" w:id="0">
    <w:p w:rsidR="00DB14DD" w:rsidRDefault="00DB14DD" w:rsidP="00DB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DD" w:rsidRPr="00B269C6" w:rsidRDefault="00DB14DD" w:rsidP="00DB14DD">
    <w:pPr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Załącznik nr 1</w:t>
    </w:r>
    <w:r>
      <w:rPr>
        <w:rFonts w:ascii="Trebuchet MS" w:hAnsi="Trebuchet MS"/>
        <w:sz w:val="16"/>
        <w:szCs w:val="16"/>
      </w:rPr>
      <w:t xml:space="preserve"> do </w:t>
    </w:r>
    <w:r w:rsidRPr="00B269C6">
      <w:rPr>
        <w:rFonts w:ascii="Trebuchet MS" w:hAnsi="Trebuchet MS"/>
        <w:sz w:val="16"/>
        <w:szCs w:val="16"/>
      </w:rPr>
      <w:t>Regulamin</w:t>
    </w:r>
    <w:r>
      <w:rPr>
        <w:rFonts w:ascii="Trebuchet MS" w:hAnsi="Trebuchet MS"/>
        <w:sz w:val="16"/>
        <w:szCs w:val="16"/>
      </w:rPr>
      <w:t>u</w:t>
    </w:r>
    <w:r w:rsidRPr="00B269C6">
      <w:rPr>
        <w:rFonts w:ascii="Trebuchet MS" w:hAnsi="Trebuchet MS"/>
        <w:sz w:val="16"/>
        <w:szCs w:val="16"/>
      </w:rPr>
      <w:t xml:space="preserve"> korzystania z wypożyczalni sprzętu technicznego prowadzonego przez Biuro ds. Osób z Niepełnosprawnościami działające w Wyższej Szkole Języków Obcych im. Samuela Bogumiła Lindego w Poznaniu</w:t>
    </w:r>
  </w:p>
  <w:p w:rsidR="00DB14DD" w:rsidRPr="00DB14DD" w:rsidRDefault="00DB14DD" w:rsidP="00DB14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835"/>
    <w:multiLevelType w:val="hybridMultilevel"/>
    <w:tmpl w:val="10A251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F71"/>
    <w:multiLevelType w:val="hybridMultilevel"/>
    <w:tmpl w:val="9B06D9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50F11"/>
    <w:multiLevelType w:val="hybridMultilevel"/>
    <w:tmpl w:val="6E90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B5"/>
    <w:rsid w:val="0052084A"/>
    <w:rsid w:val="00541EB5"/>
    <w:rsid w:val="007D6480"/>
    <w:rsid w:val="00C51D01"/>
    <w:rsid w:val="00DB14DD"/>
    <w:rsid w:val="00E348E5"/>
    <w:rsid w:val="00EB59E2"/>
    <w:rsid w:val="00F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4DD"/>
  </w:style>
  <w:style w:type="paragraph" w:styleId="Stopka">
    <w:name w:val="footer"/>
    <w:basedOn w:val="Normalny"/>
    <w:link w:val="StopkaZnak"/>
    <w:uiPriority w:val="99"/>
    <w:unhideWhenUsed/>
    <w:rsid w:val="00DB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4DD"/>
  </w:style>
  <w:style w:type="paragraph" w:styleId="Stopka">
    <w:name w:val="footer"/>
    <w:basedOn w:val="Normalny"/>
    <w:link w:val="StopkaZnak"/>
    <w:uiPriority w:val="99"/>
    <w:unhideWhenUsed/>
    <w:rsid w:val="00DB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5E34FE0C</Template>
  <TotalTime>32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Hora</dc:creator>
  <cp:lastModifiedBy>Karolina Nowakowska</cp:lastModifiedBy>
  <cp:revision>3</cp:revision>
  <dcterms:created xsi:type="dcterms:W3CDTF">2021-02-17T10:12:00Z</dcterms:created>
  <dcterms:modified xsi:type="dcterms:W3CDTF">2021-03-30T09:33:00Z</dcterms:modified>
</cp:coreProperties>
</file>